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CBF" w:rsidRDefault="008C04B9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085CBF" w:rsidRDefault="008C04B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085CBF" w:rsidRDefault="008C04B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085CBF" w:rsidRDefault="008C04B9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jc w:val="right"/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CBF" w:rsidRDefault="008C04B9">
            <w:r>
              <w:rPr>
                <w:b/>
              </w:rPr>
              <w:t>MĚSTO BEROUN</w:t>
            </w:r>
          </w:p>
          <w:p w:rsidR="00085CBF" w:rsidRDefault="008C04B9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HUSOVO NÁM. 68, BEROUN - CENTRUM, PSČ 266 01, ČR</w:t>
            </w:r>
          </w:p>
          <w:p w:rsidR="00085CBF" w:rsidRDefault="008C04B9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00233129</w:t>
            </w:r>
          </w:p>
          <w:p w:rsidR="00085CBF" w:rsidRDefault="008C04B9">
            <w:r>
              <w:t xml:space="preserve">Zápis v obchodním rejstříku či jiné evidenci: </w:t>
            </w:r>
            <w:r>
              <w:rPr>
                <w:b/>
              </w:rPr>
              <w:t>ZÁKON Č. 128/2000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BF" w:rsidRDefault="008C04B9">
            <w:pPr>
              <w:jc w:val="both"/>
            </w:pPr>
            <w:r>
              <w:t xml:space="preserve">Velice si vážíme vašeho zájmu o produkty Komerční banky. Za </w:t>
            </w:r>
            <w:r>
              <w:t>účelem uspokojení vašich přání a potřeb uzavíráme s vámi tuto smlouvu, na základě které vám, jako našemu klientovi, poskytneme následující běžný účet.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85CBF" w:rsidRDefault="008C04B9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123-960460207/0100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IBAN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keepNext/>
              <w:spacing w:before="40" w:after="40"/>
            </w:pPr>
            <w:r>
              <w:rPr>
                <w:rFonts w:cs="Arial"/>
                <w:szCs w:val="18"/>
              </w:rPr>
              <w:t>CZ70 0100 0001 2309 6046 0207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keepNext/>
              <w:ind w:right="-170"/>
              <w:jc w:val="right"/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85CBF" w:rsidRDefault="00085CBF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</w:pPr>
            <w:r>
              <w:rPr>
                <w:color w:val="000000"/>
                <w:szCs w:val="16"/>
              </w:rPr>
              <w:t>MĚSTO BEROUN - parkovací automat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</w:pPr>
            <w:r>
              <w:t>razítko s názvem RAZÍTKO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085C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5CBF" w:rsidRDefault="008C04B9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 xml:space="preserve">jedna </w:t>
                  </w:r>
                  <w:r>
                    <w:rPr>
                      <w:rFonts w:cs="Arial"/>
                    </w:rPr>
                    <w:t>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085CBF" w:rsidRDefault="008C04B9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085CBF" w:rsidRDefault="008C04B9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085CBF" w:rsidRDefault="00085CBF">
            <w:pPr>
              <w:spacing w:before="40" w:after="40"/>
              <w:jc w:val="both"/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85CBF" w:rsidRDefault="008C04B9">
            <w:pPr>
              <w:spacing w:before="40" w:after="40"/>
              <w:jc w:val="both"/>
            </w:pPr>
            <w:r>
              <w:rPr>
                <w:szCs w:val="18"/>
              </w:rPr>
              <w:t xml:space="preserve">Zavazujete se odeslat tuto smlouvu (včetně </w:t>
            </w:r>
            <w:r>
              <w:rPr>
                <w:szCs w:val="18"/>
              </w:rPr>
              <w:t>všech dokumentů, které tvoří její součást) k uveřejnění v registru smluv bez prodlení po jejím uzavření. Za tím účelem vám zašleme znění této smlouvy (včetně všech dokumentů, které tvoří její součást) na e-mailovou adresu fo@muberoun.cz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jc w:val="right"/>
              <w:rPr>
                <w:sz w:val="10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85CBF" w:rsidRDefault="008C04B9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 xml:space="preserve">Společná </w:t>
            </w:r>
            <w:r>
              <w:rPr>
                <w:rFonts w:cs="Arial"/>
                <w:b/>
                <w:bCs/>
                <w:color w:val="FFFFFF"/>
                <w:sz w:val="22"/>
              </w:rPr>
              <w:t>ustanovení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keepNext/>
              <w:jc w:val="right"/>
              <w:rPr>
                <w:sz w:val="10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Všeobecné obchodní podmínky banky (dále jen „VOP“),</w:t>
            </w:r>
          </w:p>
          <w:p w:rsidR="00085CBF" w:rsidRDefault="008C04B9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Oznámení o provádění platebního styku,</w:t>
            </w:r>
          </w:p>
          <w:p w:rsidR="00085CBF" w:rsidRDefault="008C04B9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Sazebník (v rozsahu relevantním k této smlouvě).</w:t>
            </w:r>
          </w:p>
          <w:p w:rsidR="00085CBF" w:rsidRDefault="00085CBF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jsme vás seznámili s </w:t>
            </w:r>
            <w:r>
              <w:t>obsahem a významem dokumentů, jež jsou součástí této smlouvy, a dalších dokumentů, na které se v nich odkazuje, a výslovně s jejich zněním souhlasíte,</w:t>
            </w:r>
          </w:p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jsme vás upozornili na ustanovení, která odkazují na shora uvedené dokumenty stojící mimo vlastní text sm</w:t>
            </w:r>
            <w:r>
              <w:t>louvy a jejich význam vám byl dostatečně vysvětlen,</w:t>
            </w:r>
          </w:p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v případě, že sml</w:t>
            </w:r>
            <w:r>
              <w:t>ouvu uzavíráte elektronicky, jste se seznámil s příslušnými informacemi ke smlouvám o finančních službách uzavíraných na dálku na našich internetových stránkách (</w:t>
            </w:r>
            <w:r>
              <w:rPr>
                <w:rStyle w:val="Hypertextovodkaz"/>
              </w:rPr>
              <w:t>www.kb.cz</w:t>
            </w:r>
            <w:r>
              <w:t>),</w:t>
            </w:r>
          </w:p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berete na vědomí, že nejen smlouva, ale i všechny výše uvedené dokumenty jsou pro </w:t>
            </w:r>
            <w:r>
              <w:t>vás závazné, a že nesplnění povinností či podmínek uvedených v těchto dokumentech může mít stejné právní následky jako nesplnění povinností a podmínek vyplývajících ze smlouvy.</w:t>
            </w:r>
          </w:p>
          <w:p w:rsidR="00085CBF" w:rsidRDefault="00085CBF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berete na vědomí, že jsme oprávněni nakládat s údaji </w:t>
            </w:r>
            <w:r>
              <w:t xml:space="preserve">podléhajícími bankovnímu tajemství způsobem dle článku 28 VOP, </w:t>
            </w:r>
          </w:p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085CBF" w:rsidRDefault="008C04B9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085CBF" w:rsidRDefault="00085CBF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</w:t>
            </w:r>
            <w:r>
              <w:rPr>
                <w:rFonts w:eastAsia="ArialMT" w:cs="Arial"/>
                <w:szCs w:val="18"/>
              </w:rPr>
              <w:t>áš smluvní vztah dle této smlouvy se vylučuje uplatnění ustanovení § 1799 a § 1800 občanského zákoníku o adhezních smlouvách.</w:t>
            </w:r>
          </w:p>
          <w:p w:rsidR="00085CBF" w:rsidRDefault="00085CBF">
            <w:pPr>
              <w:pStyle w:val="Odstavecseseznamem"/>
              <w:ind w:left="0"/>
              <w:jc w:val="both"/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jc w:val="both"/>
            </w:pPr>
            <w:r>
              <w:rPr>
                <w:rFonts w:eastAsia="ArialMT" w:cs="Arial"/>
                <w:szCs w:val="18"/>
              </w:rPr>
              <w:t xml:space="preserve">Pojmy s velkým počátečním písmenem mají v této smlouvě význam stanovený v tomto dokumentu a v dokumentech, jež jsou nedílnou </w:t>
            </w:r>
            <w:r>
              <w:rPr>
                <w:rFonts w:eastAsia="ArialMT" w:cs="Arial"/>
                <w:szCs w:val="18"/>
              </w:rPr>
              <w:t>součástí této smlouvy.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jc w:val="right"/>
              <w:rPr>
                <w:sz w:val="10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85CBF" w:rsidRDefault="008C04B9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keepNext/>
              <w:jc w:val="right"/>
              <w:rPr>
                <w:sz w:val="10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8C04B9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jc w:val="right"/>
              <w:rPr>
                <w:sz w:val="10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jc w:val="right"/>
              <w:rPr>
                <w:sz w:val="10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CBF" w:rsidRDefault="008C04B9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29.11.2019</w:t>
            </w:r>
          </w:p>
          <w:p w:rsidR="00085CBF" w:rsidRDefault="008C04B9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085CBF" w:rsidRDefault="00085CBF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085CBF" w:rsidRDefault="00085CBF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085CBF" w:rsidRDefault="00085CBF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085CBF" w:rsidRDefault="00085CBF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085CBF" w:rsidRDefault="008C04B9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085CBF" w:rsidRDefault="008C04B9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085CBF" w:rsidRDefault="008C04B9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085CBF" w:rsidRDefault="008C04B9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CBF" w:rsidRDefault="00085CBF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85CBF" w:rsidRDefault="00085CBF">
            <w:pPr>
              <w:keepNext/>
              <w:jc w:val="right"/>
              <w:rPr>
                <w:szCs w:val="18"/>
              </w:rPr>
            </w:pPr>
          </w:p>
        </w:tc>
      </w:tr>
      <w:tr w:rsidR="00085C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085CBF" w:rsidRDefault="008C04B9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29.11.2019</w:t>
            </w:r>
          </w:p>
          <w:p w:rsidR="00085CBF" w:rsidRDefault="008C04B9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MĚSTO BEROUN</w:t>
            </w:r>
          </w:p>
          <w:p w:rsidR="00085CBF" w:rsidRDefault="00085CBF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085CBF" w:rsidRDefault="00085CBF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085CBF" w:rsidRDefault="00085CBF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085CBF" w:rsidRDefault="00085CBF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085CBF" w:rsidRDefault="008C04B9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085CBF" w:rsidRDefault="008C04B9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085CBF" w:rsidRDefault="008C04B9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RNDR. SOŇA CHALUPOVÁ</w:t>
            </w:r>
          </w:p>
          <w:p w:rsidR="00085CBF" w:rsidRDefault="008C04B9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starosta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085CBF" w:rsidRDefault="00085CBF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8C04B9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085CBF" w:rsidRDefault="00085CBF">
      <w:pPr>
        <w:rPr>
          <w:vanish/>
          <w:color w:val="FF0000"/>
          <w:szCs w:val="6"/>
        </w:rPr>
      </w:pPr>
    </w:p>
    <w:sectPr w:rsidR="00085CBF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04B9">
      <w:r>
        <w:separator/>
      </w:r>
    </w:p>
  </w:endnote>
  <w:endnote w:type="continuationSeparator" w:id="0">
    <w:p w:rsidR="00000000" w:rsidRDefault="008C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default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F63694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63694" w:rsidRDefault="008C04B9">
          <w:pPr>
            <w:pStyle w:val="kbFixedtext"/>
            <w:spacing w:before="100"/>
          </w:pPr>
          <w:r>
            <w:t>Komerční banka, a. s., se sídlem:</w:t>
          </w:r>
        </w:p>
        <w:p w:rsidR="00F63694" w:rsidRDefault="008C04B9">
          <w:pPr>
            <w:pStyle w:val="kbFixedtext"/>
          </w:pPr>
          <w:r>
            <w:t>Praha 1, Na Příkopě 33 čp. 969, PSČ 114 07, IČO: 45317054</w:t>
          </w:r>
        </w:p>
        <w:p w:rsidR="00F63694" w:rsidRDefault="008C04B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63694" w:rsidRDefault="008C04B9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F63694" w:rsidRDefault="008C04B9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F63694" w:rsidRDefault="008C04B9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10310119978474</w:t>
          </w:r>
        </w:p>
        <w:p w:rsidR="00F63694" w:rsidRDefault="008C04B9">
          <w:pPr>
            <w:pStyle w:val="Registration"/>
            <w:jc w:val="right"/>
          </w:pPr>
          <w:r>
            <w:t>Datum účinnosti šablony  3. 7. 2017  tss_ckagreb.docM  29.11.2019  14:12:24</w:t>
          </w:r>
        </w:p>
      </w:tc>
    </w:tr>
  </w:tbl>
  <w:p w:rsidR="00F63694" w:rsidRDefault="008C04B9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F63694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63694" w:rsidRDefault="008C04B9">
          <w:pPr>
            <w:pStyle w:val="kbFixedtext"/>
            <w:spacing w:before="100"/>
          </w:pPr>
          <w:r>
            <w:t>Komerční banka, a. s., se sídlem:</w:t>
          </w:r>
        </w:p>
        <w:p w:rsidR="00F63694" w:rsidRDefault="008C04B9">
          <w:pPr>
            <w:pStyle w:val="kbFixedtext"/>
          </w:pPr>
          <w:r>
            <w:t>Praha 1, Na Příkopě 33 čp. 969, PSČ 114 07, IČO: 45317054</w:t>
          </w:r>
        </w:p>
        <w:p w:rsidR="00F63694" w:rsidRDefault="008C04B9">
          <w:pPr>
            <w:pStyle w:val="kbRegistration"/>
          </w:pPr>
          <w:r>
            <w:t>ZAPSANÁ</w:t>
          </w:r>
          <w:r>
            <w:t xml:space="preserve">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63694" w:rsidRDefault="008C04B9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F63694" w:rsidRDefault="008C04B9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F63694" w:rsidRDefault="008C04B9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10310119978474</w:t>
          </w:r>
        </w:p>
        <w:p w:rsidR="00F63694" w:rsidRDefault="008C04B9">
          <w:pPr>
            <w:pStyle w:val="Registration"/>
            <w:jc w:val="right"/>
          </w:pPr>
          <w:r>
            <w:t>Datum účinnosti šablony  3. 7. 2015  tss_ckagreb.docM  29.11.2019  14:12:24</w:t>
          </w:r>
        </w:p>
      </w:tc>
    </w:tr>
  </w:tbl>
  <w:p w:rsidR="00F63694" w:rsidRDefault="008C04B9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04B9">
      <w:r>
        <w:rPr>
          <w:color w:val="000000"/>
        </w:rPr>
        <w:separator/>
      </w:r>
    </w:p>
  </w:footnote>
  <w:footnote w:type="continuationSeparator" w:id="0">
    <w:p w:rsidR="00000000" w:rsidRDefault="008C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F63694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3694" w:rsidRDefault="008C04B9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F63694" w:rsidRDefault="008C04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F63694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71600" cy="457200"/>
                <wp:effectExtent l="0" t="0" r="0" b="0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F63694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</w:pPr>
        </w:p>
      </w:tc>
    </w:tr>
    <w:tr w:rsidR="00F63694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63694" w:rsidRDefault="008C04B9">
          <w:pPr>
            <w:pStyle w:val="Nadpis1"/>
          </w:pPr>
        </w:p>
      </w:tc>
    </w:tr>
    <w:tr w:rsidR="00F63694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F63694" w:rsidRDefault="008C04B9">
          <w:pPr>
            <w:rPr>
              <w:rFonts w:cs="Arial"/>
              <w:szCs w:val="18"/>
            </w:rPr>
          </w:pPr>
        </w:p>
      </w:tc>
    </w:tr>
  </w:tbl>
  <w:p w:rsidR="00F63694" w:rsidRDefault="008C04B9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97E"/>
    <w:multiLevelType w:val="multilevel"/>
    <w:tmpl w:val="44CCC7FA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4948D0"/>
    <w:multiLevelType w:val="multilevel"/>
    <w:tmpl w:val="2C86569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4D3094C"/>
    <w:multiLevelType w:val="multilevel"/>
    <w:tmpl w:val="B25CE5E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5CBF"/>
    <w:rsid w:val="00085CBF"/>
    <w:rsid w:val="008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B3C7-6A5D-43DD-9340-125B474C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běžné účty (FOP/PO)</vt:lpstr>
    </vt:vector>
  </TitlesOfParts>
  <Company>Komerční banka, a.s.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běžné účty (FOP/PO)</dc:title>
  <dc:creator>administrator</dc:creator>
  <cp:lastModifiedBy>Souckova Sotira</cp:lastModifiedBy>
  <cp:revision>2</cp:revision>
  <cp:lastPrinted>2005-01-20T11:29:00Z</cp:lastPrinted>
  <dcterms:created xsi:type="dcterms:W3CDTF">2019-11-29T13:27:00Z</dcterms:created>
  <dcterms:modified xsi:type="dcterms:W3CDTF">2019-11-29T13:27:00Z</dcterms:modified>
</cp:coreProperties>
</file>