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192"/>
        <w:gridCol w:w="2691"/>
        <w:gridCol w:w="2128"/>
      </w:tblGrid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55ABE" w:rsidRDefault="001D149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C55ABE" w:rsidRDefault="001D149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C55ABE" w:rsidRDefault="001D149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C55ABE" w:rsidRDefault="001D1494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jc w:val="right"/>
              <w:rPr>
                <w:rFonts w:cs="Arial"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55ABE" w:rsidRDefault="001D1494">
            <w:r>
              <w:rPr>
                <w:b/>
              </w:rPr>
              <w:t>Město Beroun</w:t>
            </w:r>
          </w:p>
          <w:p w:rsidR="00C55ABE" w:rsidRDefault="001D1494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HUSOVO NÁM. 68, BEROUN - CENTRUM, PSČ 266 01, ČR</w:t>
            </w:r>
          </w:p>
          <w:p w:rsidR="00C55ABE" w:rsidRDefault="001D1494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00233129</w:t>
            </w:r>
          </w:p>
          <w:p w:rsidR="00C55ABE" w:rsidRDefault="001D1494">
            <w:r>
              <w:t xml:space="preserve">Zápis v obchodním rejstříku či jiné evidenci: </w:t>
            </w:r>
            <w:r>
              <w:rPr>
                <w:b/>
              </w:rPr>
              <w:t>Jiný povolený doklad,  ZÁKON Č. 128/2000, CZ, Ministerstvo vnitra ČR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rPr>
                <w:rFonts w:cs="Arial"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5ABE" w:rsidRDefault="001D1494">
            <w:pPr>
              <w:jc w:val="both"/>
            </w:pPr>
            <w:r>
              <w:t xml:space="preserve">Velice si </w:t>
            </w:r>
            <w:r>
              <w:t>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rPr>
                <w:rFonts w:cs="Arial"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55ABE" w:rsidRDefault="001D1494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123-1213850257/0100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IBAN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keepNext/>
              <w:spacing w:before="40" w:after="40"/>
            </w:pPr>
            <w:r>
              <w:rPr>
                <w:rFonts w:cs="Arial"/>
                <w:szCs w:val="18"/>
              </w:rPr>
              <w:t>CZ67 0100 0001 2312 1385 0257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keepNext/>
              <w:ind w:right="-170"/>
              <w:jc w:val="right"/>
              <w:rPr>
                <w:rFonts w:cs="Arial"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C55ABE" w:rsidRDefault="00C55ABE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</w:pPr>
            <w:r>
              <w:rPr>
                <w:color w:val="000000"/>
                <w:szCs w:val="16"/>
              </w:rPr>
              <w:t>MĚSTO BEROUN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</w:pPr>
            <w:r>
              <w:t>razítko s názvem RAZÍTKO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oprávněná </w:t>
            </w:r>
            <w:r>
              <w:rPr>
                <w:rFonts w:cs="Arial"/>
              </w:rPr>
              <w:t>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55"/>
            </w:tblGrid>
            <w:tr w:rsidR="00C55AB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ABE" w:rsidRDefault="001D1494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jedna 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  <w:r>
                    <w:rPr>
                      <w:szCs w:val="18"/>
                    </w:rPr>
                    <w:t>,</w:t>
                  </w:r>
                </w:p>
                <w:p w:rsidR="00C55ABE" w:rsidRDefault="001D1494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</w:t>
                  </w:r>
                  <w:r>
                    <w:rPr>
                      <w:szCs w:val="18"/>
                    </w:rPr>
                    <w:t>,</w:t>
                  </w:r>
                </w:p>
                <w:p w:rsidR="00C55ABE" w:rsidRDefault="001D1494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C55ABE" w:rsidRDefault="00C55ABE">
            <w:pPr>
              <w:spacing w:before="40" w:after="40"/>
              <w:jc w:val="both"/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55ABE" w:rsidRDefault="001D1494">
            <w:pPr>
              <w:spacing w:before="40" w:after="40"/>
              <w:jc w:val="both"/>
            </w:pPr>
            <w:r>
              <w:rPr>
                <w:szCs w:val="18"/>
              </w:rPr>
              <w:t>Zavazujete se</w:t>
            </w:r>
            <w:r>
              <w:rPr>
                <w:szCs w:val="18"/>
              </w:rPr>
              <w:t xml:space="preserve">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adresu fo@m</w:t>
            </w:r>
            <w:r>
              <w:rPr>
                <w:szCs w:val="18"/>
              </w:rPr>
              <w:t>uberoun.cz.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jc w:val="right"/>
              <w:rPr>
                <w:sz w:val="10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55ABE" w:rsidRDefault="001D1494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keepNext/>
              <w:jc w:val="right"/>
              <w:rPr>
                <w:sz w:val="10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C55ABE" w:rsidRDefault="001D1494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C55ABE" w:rsidRDefault="001D1494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C55ABE" w:rsidRDefault="00C55ABE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C55ABE" w:rsidRDefault="001D149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upozornili na ustanovení, která odkazují na shora uvedené dokumenty stojí</w:t>
            </w:r>
            <w:r>
              <w:t>cí mimo vlastní text smlouvy a jejich význam vám byl dostatečně vysvětlen,</w:t>
            </w:r>
          </w:p>
          <w:p w:rsidR="00C55ABE" w:rsidRDefault="001D149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http://www.kb.cz/pojistenivk</w:t>
            </w:r>
            <w:r>
              <w:t>ladu,</w:t>
            </w:r>
          </w:p>
          <w:p w:rsidR="00C55ABE" w:rsidRDefault="001D149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</w:t>
            </w:r>
            <w:r>
              <w:rPr>
                <w:rStyle w:val="Hypertextovodkaz"/>
              </w:rPr>
              <w:t>www.kb.cz</w:t>
            </w:r>
            <w:r>
              <w:t>),</w:t>
            </w:r>
          </w:p>
          <w:p w:rsidR="00C55ABE" w:rsidRDefault="001D149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lastRenderedPageBreak/>
              <w:t>berete na vědomí, že nejen smlouva, ale i všechny výše uved</w:t>
            </w:r>
            <w:r>
              <w:t>ené dokumenty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C55ABE" w:rsidRDefault="00C55ABE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berete na vědomí, že jsme oprávněni</w:t>
            </w:r>
            <w:r>
              <w:t xml:space="preserve"> nakládat s údaji podléhajícími bankovnímu tajemství způsobem dle článku 28 VOP, </w:t>
            </w:r>
          </w:p>
          <w:p w:rsidR="00C55ABE" w:rsidRDefault="001D149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C55ABE" w:rsidRDefault="001D1494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udělujete souhlas s tím, že jsme oprávněni započítávat své pohledávky za vámi v rozsahu a způsobem stanove</w:t>
            </w:r>
            <w:r>
              <w:t>ným ve VOP.</w:t>
            </w:r>
          </w:p>
          <w:p w:rsidR="00C55ABE" w:rsidRDefault="00C55ABE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C55ABE" w:rsidRDefault="00C55ABE">
            <w:pPr>
              <w:pStyle w:val="Odstavecseseznamem"/>
              <w:ind w:left="0"/>
              <w:jc w:val="both"/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</w:t>
            </w:r>
            <w:r>
              <w:rPr>
                <w:rFonts w:eastAsia="ArialMT" w:cs="Arial"/>
                <w:szCs w:val="18"/>
              </w:rPr>
              <w:t xml:space="preserve"> jsou nedílnou součástí této smlouvy.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jc w:val="right"/>
              <w:rPr>
                <w:sz w:val="10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55ABE" w:rsidRDefault="001D1494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keepNext/>
              <w:jc w:val="right"/>
              <w:rPr>
                <w:sz w:val="10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1D1494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jc w:val="right"/>
              <w:rPr>
                <w:sz w:val="10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jc w:val="right"/>
              <w:rPr>
                <w:sz w:val="10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55ABE" w:rsidRDefault="001D1494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Praze dne 23.1.2020</w:t>
            </w:r>
          </w:p>
          <w:p w:rsidR="00C55ABE" w:rsidRDefault="001D1494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C55ABE" w:rsidRDefault="00C55ABE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55ABE" w:rsidRDefault="00C55ABE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55ABE" w:rsidRDefault="00C55ABE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55ABE" w:rsidRDefault="00C55ABE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55ABE" w:rsidRDefault="001D1494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55ABE" w:rsidRDefault="001D1494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55ABE" w:rsidRDefault="001D1494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  <w:bookmarkStart w:id="0" w:name="_GoBack"/>
            <w:bookmarkEnd w:id="0"/>
          </w:p>
          <w:p w:rsidR="00C55ABE" w:rsidRDefault="001D1494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55ABE" w:rsidRDefault="00C55ABE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5ABE" w:rsidRDefault="00C55ABE">
            <w:pPr>
              <w:keepNext/>
              <w:jc w:val="right"/>
              <w:rPr>
                <w:szCs w:val="18"/>
              </w:rPr>
            </w:pPr>
          </w:p>
        </w:tc>
      </w:tr>
      <w:tr w:rsidR="00C55A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55ABE" w:rsidRDefault="001D1494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</w:t>
            </w:r>
            <w:r>
              <w:rPr>
                <w:rFonts w:cs="Arial"/>
                <w:szCs w:val="18"/>
              </w:rPr>
              <w:t>Praze dne 23.1.2020</w:t>
            </w:r>
          </w:p>
          <w:p w:rsidR="00C55ABE" w:rsidRDefault="001D1494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Město Beroun</w:t>
            </w:r>
          </w:p>
          <w:p w:rsidR="00C55ABE" w:rsidRDefault="00C55ABE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55ABE" w:rsidRDefault="00C55ABE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55ABE" w:rsidRDefault="00C55ABE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55ABE" w:rsidRDefault="00C55ABE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55ABE" w:rsidRDefault="001D1494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55ABE" w:rsidRDefault="001D1494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55ABE" w:rsidRDefault="001D1494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ING. MICHAL MIŠINA</w:t>
            </w:r>
          </w:p>
          <w:p w:rsidR="00C55ABE" w:rsidRDefault="001D1494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místostarosta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55ABE" w:rsidRDefault="00C55ABE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1D1494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C55ABE" w:rsidRDefault="00C55ABE">
      <w:pPr>
        <w:rPr>
          <w:vanish/>
          <w:color w:val="FF0000"/>
          <w:szCs w:val="6"/>
        </w:rPr>
      </w:pPr>
    </w:p>
    <w:sectPr w:rsidR="00C55ABE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1494">
      <w:r>
        <w:separator/>
      </w:r>
    </w:p>
  </w:endnote>
  <w:endnote w:type="continuationSeparator" w:id="0">
    <w:p w:rsidR="00000000" w:rsidRDefault="001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charset w:val="00"/>
    <w:family w:val="auto"/>
    <w:pitch w:val="default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467C0E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67C0E" w:rsidRDefault="001D1494">
          <w:pPr>
            <w:pStyle w:val="kbFixedtext"/>
            <w:spacing w:before="100"/>
          </w:pPr>
          <w:r>
            <w:t>Komerční banka, a. s., se sídlem:</w:t>
          </w:r>
        </w:p>
        <w:p w:rsidR="00467C0E" w:rsidRDefault="001D1494">
          <w:pPr>
            <w:pStyle w:val="kbFixedtext"/>
          </w:pPr>
          <w:r>
            <w:t>Praha 1, Na Příkopě 33 čp. 969, PSČ 114 07, IČO: 45317054</w:t>
          </w:r>
        </w:p>
        <w:p w:rsidR="00467C0E" w:rsidRDefault="001D1494">
          <w:pPr>
            <w:pStyle w:val="kbRegistration"/>
          </w:pPr>
          <w:r>
            <w:t xml:space="preserve">ZAPSANÁ V OBCHODNÍM REJSTŘÍKU VEDENÉM MĚSTSKÝm </w:t>
          </w:r>
          <w:r>
            <w:t>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67C0E" w:rsidRDefault="001D1494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07D6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07D6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467C0E" w:rsidRDefault="001D1494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467C0E" w:rsidRPr="001D1494" w:rsidRDefault="001D1494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10080120939430</w:t>
          </w:r>
        </w:p>
        <w:p w:rsidR="00467C0E" w:rsidRDefault="001D1494">
          <w:pPr>
            <w:pStyle w:val="Registration"/>
            <w:jc w:val="right"/>
          </w:pPr>
          <w:r>
            <w:t>Datum účinnosti šablony  3. 7. 2017  tss_ckagreb.docM  23.01.2020  12:40:15</w:t>
          </w:r>
        </w:p>
      </w:tc>
    </w:tr>
  </w:tbl>
  <w:p w:rsidR="00467C0E" w:rsidRDefault="001D1494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467C0E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67C0E" w:rsidRDefault="001D1494">
          <w:pPr>
            <w:pStyle w:val="kbFixedtext"/>
            <w:spacing w:before="100"/>
          </w:pPr>
          <w:r>
            <w:t>Komerční banka, a. s., se sídlem:</w:t>
          </w:r>
        </w:p>
        <w:p w:rsidR="00467C0E" w:rsidRDefault="001D1494">
          <w:pPr>
            <w:pStyle w:val="kbFixedtext"/>
          </w:pPr>
          <w:r>
            <w:t xml:space="preserve">Praha 1, Na </w:t>
          </w:r>
          <w:r>
            <w:t>Příkopě 33 čp. 969, PSČ 114 07, IČO: 45317054</w:t>
          </w:r>
        </w:p>
        <w:p w:rsidR="00467C0E" w:rsidRDefault="001D1494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67C0E" w:rsidRDefault="001D1494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07D64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07D6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467C0E" w:rsidRDefault="001D1494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467C0E" w:rsidRPr="001D1494" w:rsidRDefault="001D1494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10080120939430</w:t>
          </w:r>
        </w:p>
        <w:p w:rsidR="00467C0E" w:rsidRDefault="001D1494">
          <w:pPr>
            <w:pStyle w:val="Registration"/>
            <w:jc w:val="right"/>
          </w:pPr>
          <w:r>
            <w:t xml:space="preserve">Datum účinnosti šablony  3. 7. 2015  tss_ckagreb.docM  23.01.2020  </w:t>
          </w:r>
          <w:r>
            <w:t>12:40:15</w:t>
          </w:r>
        </w:p>
      </w:tc>
    </w:tr>
  </w:tbl>
  <w:p w:rsidR="00467C0E" w:rsidRDefault="001D1494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1494">
      <w:r>
        <w:rPr>
          <w:color w:val="000000"/>
        </w:rPr>
        <w:separator/>
      </w:r>
    </w:p>
  </w:footnote>
  <w:footnote w:type="continuationSeparator" w:id="0">
    <w:p w:rsidR="00000000" w:rsidRDefault="001D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467C0E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7C0E" w:rsidRDefault="001D1494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467C0E" w:rsidRDefault="001D14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467C0E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71600" cy="457200"/>
                <wp:effectExtent l="0" t="0" r="0" b="0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467C0E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Nadpis1"/>
          </w:pPr>
        </w:p>
      </w:tc>
    </w:tr>
    <w:tr w:rsidR="00467C0E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7C0E" w:rsidRDefault="001D1494">
          <w:pPr>
            <w:pStyle w:val="Nadpis1"/>
          </w:pPr>
        </w:p>
      </w:tc>
    </w:tr>
    <w:tr w:rsidR="00467C0E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467C0E" w:rsidRDefault="001D1494">
          <w:pPr>
            <w:rPr>
              <w:rFonts w:cs="Arial"/>
              <w:szCs w:val="18"/>
            </w:rPr>
          </w:pPr>
        </w:p>
      </w:tc>
    </w:tr>
  </w:tbl>
  <w:p w:rsidR="00467C0E" w:rsidRDefault="001D1494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20F6"/>
    <w:multiLevelType w:val="multilevel"/>
    <w:tmpl w:val="8C367866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302EAF"/>
    <w:multiLevelType w:val="multilevel"/>
    <w:tmpl w:val="46A22A80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86257EC"/>
    <w:multiLevelType w:val="multilevel"/>
    <w:tmpl w:val="93324A9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5ABE"/>
    <w:rsid w:val="00007D64"/>
    <w:rsid w:val="001D1494"/>
    <w:rsid w:val="00C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6C1B6-6613-468A-8231-C3B77608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rPr>
      <w:rFonts w:cs="Times New Roman"/>
      <w:sz w:val="16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customStyle="1" w:styleId="ZpatChar">
    <w:name w:val="Zápatí Char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běžné účty (FOP/PO)</vt:lpstr>
    </vt:vector>
  </TitlesOfParts>
  <Company>Komerční banka, a.s.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běžné účty (FOP/PO)</dc:title>
  <dc:subject/>
  <dc:creator>administrator</dc:creator>
  <cp:lastModifiedBy>Souckova Sotira</cp:lastModifiedBy>
  <cp:revision>2</cp:revision>
  <cp:lastPrinted>2005-01-20T11:29:00Z</cp:lastPrinted>
  <dcterms:created xsi:type="dcterms:W3CDTF">2020-01-23T12:07:00Z</dcterms:created>
  <dcterms:modified xsi:type="dcterms:W3CDTF">2020-01-23T12:07:00Z</dcterms:modified>
</cp:coreProperties>
</file>